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48" w:rsidRPr="00B12AF1" w:rsidRDefault="00B964BC" w:rsidP="00B12AF1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28" type="#_x0000_t12" style="position:absolute;margin-left:-4.75pt;margin-top:-313.7pt;width:33.05pt;height:26.8pt;z-index:251682816"/>
        </w:pict>
      </w:r>
      <w:r>
        <w:rPr>
          <w:noProof/>
        </w:rPr>
        <w:pict>
          <v:shape id="_x0000_s1129" type="#_x0000_t12" style="position:absolute;margin-left:169.5pt;margin-top:-303.15pt;width:44.65pt;height:48.45pt;z-index:25168384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275.35pt;margin-top:-456.55pt;width:258.05pt;height:105.25pt;z-index:251664384;mso-width-relative:margin;mso-height-relative:margin" filled="f" stroked="f">
            <v:textbox style="mso-next-textbox:#_x0000_s1105">
              <w:txbxContent>
                <w:p w:rsidR="00886F07" w:rsidRPr="00CE3D5F" w:rsidRDefault="00984F52" w:rsidP="00886F07">
                  <w:pPr>
                    <w:jc w:val="center"/>
                    <w:rPr>
                      <w:rFonts w:ascii="Old English Text MT" w:hAnsi="Old English Text MT"/>
                      <w:sz w:val="160"/>
                      <w:szCs w:val="160"/>
                    </w:rPr>
                  </w:pPr>
                  <w:r w:rsidRPr="00CE3D5F">
                    <w:rPr>
                      <w:rFonts w:ascii="Old English Text MT" w:hAnsi="Old English Text MT"/>
                      <w:sz w:val="160"/>
                      <w:szCs w:val="160"/>
                    </w:rPr>
                    <w:t>Award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275.35pt;margin-top:-369.05pt;width:252.9pt;height:58.75pt;z-index:251666432;mso-width-relative:margin;mso-height-relative:margin" filled="f" stroked="f">
            <v:textbox style="mso-next-textbox:#_x0000_s1107">
              <w:txbxContent>
                <w:p w:rsidR="0021745C" w:rsidRPr="009C74BF" w:rsidRDefault="0021745C" w:rsidP="00CE3D5F">
                  <w:pPr>
                    <w:jc w:val="center"/>
                    <w:rPr>
                      <w:rFonts w:ascii="Edwardian Script ITC" w:hAnsi="Edwardian Script ITC"/>
                      <w:color w:val="FF0000"/>
                      <w:sz w:val="100"/>
                      <w:szCs w:val="100"/>
                    </w:rPr>
                  </w:pPr>
                  <w:r w:rsidRPr="009C74BF">
                    <w:rPr>
                      <w:rFonts w:ascii="Edwardian Script ITC" w:hAnsi="Edwardian Script ITC"/>
                      <w:color w:val="FF0000"/>
                      <w:sz w:val="100"/>
                      <w:szCs w:val="100"/>
                    </w:rPr>
                    <w:t>Presented to: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230.65pt;margin-top:-317.3pt;width:383.3pt;height:94.6pt;z-index:251667456;mso-width-relative:margin;mso-height-relative:margin" filled="f" stroked="f">
            <v:textbox style="mso-next-textbox:#_x0000_s1108">
              <w:txbxContent>
                <w:p w:rsidR="0021745C" w:rsidRPr="00BF3CED" w:rsidRDefault="007C1C30" w:rsidP="00FE1E02">
                  <w:pPr>
                    <w:jc w:val="center"/>
                    <w:rPr>
                      <w:rFonts w:ascii="Impact" w:hAnsi="Impact"/>
                      <w:color w:val="365F91" w:themeColor="accent1" w:themeShade="BF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Impact" w:hAnsi="Impact"/>
                      <w:color w:val="365F91" w:themeColor="accent1" w:themeShade="BF"/>
                      <w:sz w:val="96"/>
                      <w:szCs w:val="144"/>
                    </w:rPr>
                    <w:t>socce</w:t>
                  </w:r>
                  <w:r w:rsidR="00FE1E02" w:rsidRPr="00FE1E02">
                    <w:rPr>
                      <w:rFonts w:ascii="Impact" w:hAnsi="Impact"/>
                      <w:color w:val="365F91" w:themeColor="accent1" w:themeShade="BF"/>
                      <w:sz w:val="96"/>
                      <w:szCs w:val="144"/>
                    </w:rPr>
                    <w:t>r</w:t>
                  </w:r>
                  <w:proofErr w:type="gramEnd"/>
                  <w:r w:rsidR="00FE1E02" w:rsidRPr="00FE1E02">
                    <w:rPr>
                      <w:rFonts w:ascii="Impact" w:hAnsi="Impact"/>
                      <w:color w:val="365F91" w:themeColor="accent1" w:themeShade="BF"/>
                      <w:sz w:val="96"/>
                      <w:szCs w:val="144"/>
                    </w:rPr>
                    <w:t xml:space="preserve"> player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213.95pt;margin-top:-236.95pt;width:375.1pt;height:130.45pt;z-index:251668480;mso-height-percent:200;mso-height-percent:200;mso-width-relative:margin;mso-height-relative:margin" filled="f" stroked="f">
            <v:textbox style="mso-next-textbox:#_x0000_s1109;mso-fit-shape-to-text:t">
              <w:txbxContent>
                <w:p w:rsidR="003B4CD6" w:rsidRPr="00B754F5" w:rsidRDefault="003B4CD6" w:rsidP="00CE3D5F">
                  <w:pPr>
                    <w:jc w:val="center"/>
                    <w:rPr>
                      <w:rFonts w:asciiTheme="majorHAnsi" w:hAnsiTheme="majorHAnsi"/>
                      <w:sz w:val="56"/>
                      <w:szCs w:val="56"/>
                    </w:rPr>
                  </w:pPr>
                  <w:r w:rsidRPr="00B754F5">
                    <w:rPr>
                      <w:rFonts w:asciiTheme="majorHAnsi" w:hAnsiTheme="majorHAnsi"/>
                      <w:sz w:val="56"/>
                      <w:szCs w:val="56"/>
                    </w:rPr>
                    <w:t xml:space="preserve">In Recognition for EXCELLENT ACHIEVEMENTS in </w:t>
                  </w:r>
                  <w:r w:rsidR="004A3803">
                    <w:rPr>
                      <w:rFonts w:asciiTheme="majorHAnsi" w:hAnsiTheme="majorHAnsi"/>
                      <w:sz w:val="56"/>
                      <w:szCs w:val="56"/>
                    </w:rPr>
                    <w:t>SOCCER</w:t>
                  </w:r>
                </w:p>
              </w:txbxContent>
            </v:textbox>
          </v:shape>
        </w:pict>
      </w:r>
      <w:r w:rsidR="00CE3D5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5141626</wp:posOffset>
            </wp:positionH>
            <wp:positionV relativeFrom="paragraph">
              <wp:posOffset>-2465882</wp:posOffset>
            </wp:positionV>
            <wp:extent cx="3357797" cy="2293495"/>
            <wp:effectExtent l="0" t="0" r="0" b="0"/>
            <wp:wrapNone/>
            <wp:docPr id="4" name="Picture 3" descr="soc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797" cy="2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30" type="#_x0000_t12" style="position:absolute;margin-left:-17.7pt;margin-top:10.3pt;width:33.05pt;height:26.8pt;z-index:251684864;mso-position-horizontal-relative:text;mso-position-vertical-relative:text"/>
        </w:pict>
      </w:r>
      <w:r>
        <w:rPr>
          <w:noProof/>
        </w:rPr>
        <w:pict>
          <v:shape id="_x0000_s1106" type="#_x0000_t202" style="position:absolute;margin-left:162.9pt;margin-top:-513.15pt;width:513.9pt;height:101.35pt;z-index:251665408;mso-height-percent:200;mso-position-horizontal-relative:text;mso-position-vertical-relative:text;mso-height-percent:200;mso-width-relative:margin;mso-height-relative:margin" filled="f" stroked="f">
            <v:textbox style="mso-next-textbox:#_x0000_s1106;mso-fit-shape-to-text:t">
              <w:txbxContent>
                <w:p w:rsidR="00886F07" w:rsidRPr="00FE1E02" w:rsidRDefault="00FE1E02" w:rsidP="00FE1E02">
                  <w:pPr>
                    <w:jc w:val="center"/>
                    <w:rPr>
                      <w:rFonts w:ascii="Impact" w:hAnsi="Impact"/>
                      <w:color w:val="1F497D" w:themeColor="text2"/>
                      <w:spacing w:val="102"/>
                      <w:sz w:val="96"/>
                      <w:szCs w:val="96"/>
                    </w:rPr>
                  </w:pPr>
                  <w:r w:rsidRPr="007C1C30">
                    <w:rPr>
                      <w:rFonts w:ascii="Impact" w:hAnsi="Impact"/>
                      <w:color w:val="1F497D" w:themeColor="text2"/>
                      <w:spacing w:val="102"/>
                      <w:sz w:val="96"/>
                      <w:szCs w:val="120"/>
                    </w:rPr>
                    <w:t>Team</w:t>
                  </w:r>
                  <w:r w:rsidR="007B15D3">
                    <w:rPr>
                      <w:rFonts w:ascii="Impact" w:hAnsi="Impact"/>
                      <w:color w:val="1F497D" w:themeColor="text2"/>
                      <w:spacing w:val="102"/>
                      <w:sz w:val="96"/>
                      <w:szCs w:val="120"/>
                    </w:rPr>
                    <w:t xml:space="preserve"> Name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460.55pt;margin-top:-31.45pt;width:128.5pt;height:0;z-index:251671552;mso-position-horizontal-relative:text;mso-position-vertical-relative:text" o:connectortype="straight"/>
        </w:pict>
      </w:r>
      <w:r>
        <w:rPr>
          <w:noProof/>
        </w:rPr>
        <w:pict>
          <v:shape id="_x0000_s1111" type="#_x0000_t32" style="position:absolute;margin-left:180.6pt;margin-top:-31.45pt;width:232.4pt;height:0;z-index:251670528;mso-position-horizontal-relative:text;mso-position-vertical-relative:text" o:connectortype="straight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9" type="#_x0000_t109" style="position:absolute;margin-left:-26pt;margin-top:-41pt;width:702.8pt;height:554pt;z-index:251661312;mso-position-horizontal-relative:text;mso-position-vertical-relative:text" filled="f" fillcolor="#92d050" strokecolor="black [3213]" strokeweight="1.5pt">
            <v:textbox style="mso-next-textbox:#_x0000_s1099">
              <w:txbxContent>
                <w:p w:rsidR="009D6A7F" w:rsidRDefault="003E5F43" w:rsidP="009D6A7F">
                  <w:r>
                    <w:rPr>
                      <w:noProof/>
                    </w:rPr>
                    <w:drawing>
                      <wp:inline distT="0" distB="0" distL="0" distR="0">
                        <wp:extent cx="3218825" cy="3111855"/>
                        <wp:effectExtent l="19050" t="0" r="625" b="0"/>
                        <wp:docPr id="1" name="Picture 0" descr="ABSC_logo 12.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SC_logo 12.09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0261" cy="3113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A7F" w:rsidRDefault="009D6A7F" w:rsidP="009D6A7F"/>
                <w:p w:rsidR="009D6A7F" w:rsidRDefault="009D6A7F" w:rsidP="009D6A7F"/>
                <w:p w:rsidR="009D6A7F" w:rsidRDefault="009D6A7F" w:rsidP="009D6A7F"/>
                <w:p w:rsidR="009D6A7F" w:rsidRDefault="009D6A7F" w:rsidP="009D6A7F"/>
                <w:p w:rsidR="009D6A7F" w:rsidRDefault="009D6A7F" w:rsidP="009D6A7F"/>
                <w:p w:rsidR="009D6A7F" w:rsidRDefault="009D6A7F" w:rsidP="009D6A7F"/>
                <w:p w:rsidR="009D6A7F" w:rsidRPr="00FD74D3" w:rsidRDefault="009D6A7F" w:rsidP="009D6A7F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            </w:t>
                  </w:r>
                  <w:r w:rsidRPr="00FD74D3">
                    <w:rPr>
                      <w:b/>
                      <w:color w:val="FFFFFF" w:themeColor="background1"/>
                      <w:sz w:val="32"/>
                      <w:szCs w:val="32"/>
                    </w:rPr>
                    <w:t>INST</w:t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R</w:t>
                  </w:r>
                  <w:r w:rsidRPr="00FD74D3">
                    <w:rPr>
                      <w:b/>
                      <w:color w:val="FFFFFF" w:themeColor="background1"/>
                      <w:sz w:val="32"/>
                      <w:szCs w:val="32"/>
                    </w:rPr>
                    <w:t>UCTOR:</w:t>
                  </w:r>
                  <w:r w:rsidRPr="00FD74D3">
                    <w:rPr>
                      <w:b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D74D3">
                    <w:rPr>
                      <w:b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D74D3">
                    <w:rPr>
                      <w:b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D74D3">
                    <w:rPr>
                      <w:b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D74D3">
                    <w:rPr>
                      <w:b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D74D3">
                    <w:rPr>
                      <w:b/>
                      <w:color w:val="FFFFFF" w:themeColor="background1"/>
                      <w:sz w:val="32"/>
                      <w:szCs w:val="32"/>
                    </w:rPr>
                    <w:tab/>
                    <w:t>DATE:</w:t>
                  </w:r>
                </w:p>
                <w:p w:rsidR="009D6A7F" w:rsidRDefault="009D6A7F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E2892" w:rsidP="009D6A7F">
                  <w:r>
                    <w:t xml:space="preserve">      </w:t>
                  </w:r>
                  <w:r w:rsidR="00984F52">
                    <w:tab/>
                  </w:r>
                  <w:r w:rsidR="00984F52">
                    <w:tab/>
                  </w:r>
                  <w:r w:rsidR="00984F52">
                    <w:tab/>
                  </w:r>
                  <w:r w:rsidR="00984F52">
                    <w:tab/>
                  </w:r>
                  <w:r w:rsidR="00984F52">
                    <w:tab/>
                    <w:t xml:space="preserve">        </w:t>
                  </w:r>
                  <w:r>
                    <w:t xml:space="preserve"> </w:t>
                  </w:r>
                  <w:r w:rsidR="00FE1E02">
                    <w:tab/>
                  </w:r>
                  <w:r w:rsidR="00FE1E02">
                    <w:tab/>
                  </w:r>
                  <w:r w:rsidR="00FE1E02">
                    <w:tab/>
                  </w:r>
                  <w:r w:rsidR="00FE1E02">
                    <w:tab/>
                  </w:r>
                  <w:r w:rsidR="00FE1E02">
                    <w:tab/>
                  </w:r>
                  <w:r w:rsidR="00FE1E02">
                    <w:tab/>
                    <w:t xml:space="preserve">     </w:t>
                  </w:r>
                </w:p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</w:txbxContent>
            </v:textbox>
            <w10:wrap type="square"/>
          </v:shape>
        </w:pict>
      </w:r>
    </w:p>
    <w:sectPr w:rsidR="00442848" w:rsidRPr="00B12AF1" w:rsidSect="00260CE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ED" w:rsidRDefault="00D66DED" w:rsidP="0070065B">
      <w:pPr>
        <w:spacing w:after="0" w:line="240" w:lineRule="auto"/>
      </w:pPr>
      <w:r>
        <w:separator/>
      </w:r>
    </w:p>
  </w:endnote>
  <w:endnote w:type="continuationSeparator" w:id="0">
    <w:p w:rsidR="00D66DED" w:rsidRDefault="00D66DED" w:rsidP="007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ED" w:rsidRDefault="00D66DED" w:rsidP="0070065B">
      <w:pPr>
        <w:spacing w:after="0" w:line="240" w:lineRule="auto"/>
      </w:pPr>
      <w:r>
        <w:separator/>
      </w:r>
    </w:p>
  </w:footnote>
  <w:footnote w:type="continuationSeparator" w:id="0">
    <w:p w:rsidR="00D66DED" w:rsidRDefault="00D66DED" w:rsidP="0070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92" w:rsidRDefault="00BE2892">
    <w:pPr>
      <w:pStyle w:val="Header"/>
    </w:pPr>
  </w:p>
  <w:p w:rsidR="00BE2892" w:rsidRDefault="00BE28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F43"/>
    <w:rsid w:val="00046347"/>
    <w:rsid w:val="00084778"/>
    <w:rsid w:val="000919F4"/>
    <w:rsid w:val="000E5BCB"/>
    <w:rsid w:val="000F35A0"/>
    <w:rsid w:val="00152737"/>
    <w:rsid w:val="00157F11"/>
    <w:rsid w:val="00165218"/>
    <w:rsid w:val="001967B2"/>
    <w:rsid w:val="00197A2D"/>
    <w:rsid w:val="001E29B8"/>
    <w:rsid w:val="001E4B43"/>
    <w:rsid w:val="001E4CB6"/>
    <w:rsid w:val="0021745C"/>
    <w:rsid w:val="00222A4F"/>
    <w:rsid w:val="00250592"/>
    <w:rsid w:val="002558B2"/>
    <w:rsid w:val="00260CE0"/>
    <w:rsid w:val="0028468B"/>
    <w:rsid w:val="002964C1"/>
    <w:rsid w:val="002B36D5"/>
    <w:rsid w:val="002C394E"/>
    <w:rsid w:val="00302746"/>
    <w:rsid w:val="0030359F"/>
    <w:rsid w:val="003136A4"/>
    <w:rsid w:val="00314E5A"/>
    <w:rsid w:val="00317B25"/>
    <w:rsid w:val="00357891"/>
    <w:rsid w:val="0036444F"/>
    <w:rsid w:val="00367A43"/>
    <w:rsid w:val="003B4CD6"/>
    <w:rsid w:val="003E5F43"/>
    <w:rsid w:val="003F370F"/>
    <w:rsid w:val="00442848"/>
    <w:rsid w:val="004871E1"/>
    <w:rsid w:val="004A3803"/>
    <w:rsid w:val="004B03AA"/>
    <w:rsid w:val="0050047B"/>
    <w:rsid w:val="00502750"/>
    <w:rsid w:val="005426FC"/>
    <w:rsid w:val="005844FA"/>
    <w:rsid w:val="005E452C"/>
    <w:rsid w:val="005E5FC1"/>
    <w:rsid w:val="006309F9"/>
    <w:rsid w:val="00666353"/>
    <w:rsid w:val="00682EAC"/>
    <w:rsid w:val="006906D9"/>
    <w:rsid w:val="006D56C1"/>
    <w:rsid w:val="0070065B"/>
    <w:rsid w:val="00706FDF"/>
    <w:rsid w:val="00715B2A"/>
    <w:rsid w:val="007B15D3"/>
    <w:rsid w:val="007C1C30"/>
    <w:rsid w:val="007F1199"/>
    <w:rsid w:val="00811960"/>
    <w:rsid w:val="008812E7"/>
    <w:rsid w:val="00886F07"/>
    <w:rsid w:val="00887B8F"/>
    <w:rsid w:val="00896262"/>
    <w:rsid w:val="008C591C"/>
    <w:rsid w:val="008D64C6"/>
    <w:rsid w:val="00984F52"/>
    <w:rsid w:val="009C74BF"/>
    <w:rsid w:val="009D6A7F"/>
    <w:rsid w:val="00A059DF"/>
    <w:rsid w:val="00A32076"/>
    <w:rsid w:val="00A36AC3"/>
    <w:rsid w:val="00A809FB"/>
    <w:rsid w:val="00AC6E96"/>
    <w:rsid w:val="00B03603"/>
    <w:rsid w:val="00B12AF1"/>
    <w:rsid w:val="00B3006A"/>
    <w:rsid w:val="00B37B05"/>
    <w:rsid w:val="00B40957"/>
    <w:rsid w:val="00B964BC"/>
    <w:rsid w:val="00BB0729"/>
    <w:rsid w:val="00BD23FA"/>
    <w:rsid w:val="00BE2892"/>
    <w:rsid w:val="00BE6DD5"/>
    <w:rsid w:val="00BF076C"/>
    <w:rsid w:val="00BF3CED"/>
    <w:rsid w:val="00C30BAF"/>
    <w:rsid w:val="00C3210F"/>
    <w:rsid w:val="00C405DF"/>
    <w:rsid w:val="00C5451D"/>
    <w:rsid w:val="00C71E35"/>
    <w:rsid w:val="00C77F85"/>
    <w:rsid w:val="00C94097"/>
    <w:rsid w:val="00CA0CAB"/>
    <w:rsid w:val="00CE3D5F"/>
    <w:rsid w:val="00CE7636"/>
    <w:rsid w:val="00D179EB"/>
    <w:rsid w:val="00D25B60"/>
    <w:rsid w:val="00D3162B"/>
    <w:rsid w:val="00D3279B"/>
    <w:rsid w:val="00D45AAE"/>
    <w:rsid w:val="00D66DED"/>
    <w:rsid w:val="00D77CA2"/>
    <w:rsid w:val="00D81DD9"/>
    <w:rsid w:val="00DC4943"/>
    <w:rsid w:val="00DC7B48"/>
    <w:rsid w:val="00DD02D0"/>
    <w:rsid w:val="00DD3FE8"/>
    <w:rsid w:val="00DE7287"/>
    <w:rsid w:val="00E5088C"/>
    <w:rsid w:val="00E60C78"/>
    <w:rsid w:val="00E76ECA"/>
    <w:rsid w:val="00EA3344"/>
    <w:rsid w:val="00EB0B86"/>
    <w:rsid w:val="00EB7FBE"/>
    <w:rsid w:val="00EC1682"/>
    <w:rsid w:val="00EF705D"/>
    <w:rsid w:val="00F30291"/>
    <w:rsid w:val="00F35B79"/>
    <w:rsid w:val="00F73455"/>
    <w:rsid w:val="00F776C6"/>
    <w:rsid w:val="00F932CD"/>
    <w:rsid w:val="00FD04C0"/>
    <w:rsid w:val="00FD4706"/>
    <w:rsid w:val="00F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  <o:colormenu v:ext="edit" shadowcolor="#00b050" extrusioncolor="none"/>
    </o:shapedefaults>
    <o:shapelayout v:ext="edit">
      <o:idmap v:ext="edit" data="1"/>
      <o:rules v:ext="edit">
        <o:r id="V:Rule3" type="connector" idref="#_x0000_s1111"/>
        <o:r id="V:Rule4" type="connector" idref="#_x0000_s111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E0"/>
    <w:rPr>
      <w:rFonts w:ascii="Tahoma" w:hAnsi="Tahoma" w:cs="Tahoma"/>
      <w:sz w:val="16"/>
      <w:szCs w:val="16"/>
    </w:rPr>
  </w:style>
  <w:style w:type="paragraph" w:styleId="Title">
    <w:name w:val="Title"/>
    <w:link w:val="TitleChar"/>
    <w:uiPriority w:val="10"/>
    <w:qFormat/>
    <w:rsid w:val="002B36D5"/>
    <w:pPr>
      <w:spacing w:after="0" w:line="240" w:lineRule="auto"/>
    </w:pPr>
    <w:rPr>
      <w:rFonts w:ascii="Palace Script MT" w:eastAsia="Times New Roman" w:hAnsi="Palace Script MT" w:cs="Times New Roman"/>
      <w:b/>
      <w:bCs/>
      <w:i/>
      <w:iCs/>
      <w:color w:val="FFFFFF"/>
      <w:kern w:val="28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B36D5"/>
    <w:rPr>
      <w:rFonts w:ascii="Palace Script MT" w:eastAsia="Times New Roman" w:hAnsi="Palace Script MT" w:cs="Times New Roman"/>
      <w:b/>
      <w:bCs/>
      <w:i/>
      <w:iCs/>
      <w:color w:val="FFFFFF"/>
      <w:kern w:val="28"/>
      <w:sz w:val="84"/>
      <w:szCs w:val="84"/>
    </w:rPr>
  </w:style>
  <w:style w:type="paragraph" w:customStyle="1" w:styleId="msoorganizationname">
    <w:name w:val="msoorganizationname"/>
    <w:rsid w:val="005E452C"/>
    <w:pPr>
      <w:spacing w:after="0" w:line="240" w:lineRule="auto"/>
      <w:jc w:val="center"/>
    </w:pPr>
    <w:rPr>
      <w:rFonts w:ascii="Franklin Gothic Medium" w:eastAsia="Times New Roman" w:hAnsi="Franklin Gothic Medium" w:cs="Times New Roman"/>
      <w:b/>
      <w:bCs/>
      <w:color w:val="000000"/>
      <w:spacing w:val="12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65B"/>
  </w:style>
  <w:style w:type="paragraph" w:styleId="Footer">
    <w:name w:val="footer"/>
    <w:basedOn w:val="Normal"/>
    <w:link w:val="FooterChar"/>
    <w:uiPriority w:val="99"/>
    <w:semiHidden/>
    <w:unhideWhenUsed/>
    <w:rsid w:val="007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ABSC.Certificate.BOY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Anderson</dc:creator>
  <cp:lastModifiedBy>Julie Anderson</cp:lastModifiedBy>
  <cp:revision>2</cp:revision>
  <cp:lastPrinted>2010-03-23T02:43:00Z</cp:lastPrinted>
  <dcterms:created xsi:type="dcterms:W3CDTF">2012-06-04T23:52:00Z</dcterms:created>
  <dcterms:modified xsi:type="dcterms:W3CDTF">2012-06-04T23:52:00Z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TC300066901033</vt:lpwstr>
  </property>
</Properties>
</file>